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14:paraId="62872F25" w14:textId="77777777" w:rsidTr="00C866A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14:paraId="7C15C388" w14:textId="77777777" w:rsidR="00CB75AE" w:rsidRDefault="00C866A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14:paraId="69FB2354" w14:textId="77777777" w:rsidR="00CB75AE" w:rsidRPr="00C866AC" w:rsidRDefault="00C866A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866A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C866A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14:paraId="77289247" w14:textId="77777777"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14:paraId="69AA943D" w14:textId="77777777" w:rsidTr="00C866A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6A80A6F3" w14:textId="77777777" w:rsidR="00CB75AE" w:rsidRPr="00127174" w:rsidRDefault="00C866A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491AD8A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3BB6B3D" w14:textId="77777777" w:rsidR="00CB75AE" w:rsidRPr="00127174" w:rsidRDefault="00C866A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80DD06A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5013067" w14:textId="77777777" w:rsidR="00CB75AE" w:rsidRPr="00127174" w:rsidRDefault="00C866A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14:paraId="0695FF4B" w14:textId="77777777" w:rsidTr="00C866A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14:paraId="516786CE" w14:textId="77777777" w:rsidTr="00C866A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005EA89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E0365B6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361A5B9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41F834C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7FCD354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943F365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EDD0DCF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367D5D37" w14:textId="77777777" w:rsidTr="00235C01">
              <w:tc>
                <w:tcPr>
                  <w:tcW w:w="389" w:type="dxa"/>
                </w:tcPr>
                <w:p w14:paraId="0BAB670E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14:paraId="499D2BD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2DA8F529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14:paraId="45D1F5FE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14:paraId="22D6F1C8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14:paraId="2B065DB3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2E455FEA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515FF10F" w14:textId="77777777" w:rsidTr="00235C01">
              <w:tc>
                <w:tcPr>
                  <w:tcW w:w="389" w:type="dxa"/>
                </w:tcPr>
                <w:p w14:paraId="026DCC38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14:paraId="49402D86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3E1F5BD4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14:paraId="54129EF1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14:paraId="696875F7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14:paraId="67826C94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118C6088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3812AEDE" w14:textId="77777777" w:rsidTr="00235C01">
              <w:tc>
                <w:tcPr>
                  <w:tcW w:w="389" w:type="dxa"/>
                </w:tcPr>
                <w:p w14:paraId="68AFBA5E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14:paraId="388D93E5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2A6F99A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14:paraId="16674164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14:paraId="12444E01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14:paraId="61714A70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52418EDE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4368BBDE" w14:textId="77777777" w:rsidTr="00235C01">
              <w:tc>
                <w:tcPr>
                  <w:tcW w:w="389" w:type="dxa"/>
                </w:tcPr>
                <w:p w14:paraId="3FCB5AC8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14:paraId="77668637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3337EAD6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14:paraId="0338DB27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14:paraId="373C1E9E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14:paraId="186F56C4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02604CA3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488C5762" w14:textId="77777777" w:rsidTr="00235C01">
              <w:tc>
                <w:tcPr>
                  <w:tcW w:w="389" w:type="dxa"/>
                </w:tcPr>
                <w:p w14:paraId="23FC0566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14:paraId="1667EB0E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2BB13920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14:paraId="48E94D9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3951EF2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17504A1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7E38150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31833277" w14:textId="77777777" w:rsidTr="00235C01">
              <w:tc>
                <w:tcPr>
                  <w:tcW w:w="389" w:type="dxa"/>
                </w:tcPr>
                <w:p w14:paraId="4B01255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060253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23D8D4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E61FC3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00169E6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7EC6D07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C39692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14:paraId="1133D56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C8E7F8D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385DF2C" w14:textId="77777777" w:rsidTr="00C866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1C0015D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E012F04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E758B51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E6E5441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9A31370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02D70A6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A477CA6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79A9C23D" w14:textId="77777777">
              <w:tc>
                <w:tcPr>
                  <w:tcW w:w="318" w:type="dxa"/>
                </w:tcPr>
                <w:p w14:paraId="61CF5FF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14:paraId="6BA2784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2ED0FF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B89436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BEC9341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DD9D266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786945DA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2AC97957" w14:textId="77777777">
              <w:tc>
                <w:tcPr>
                  <w:tcW w:w="318" w:type="dxa"/>
                </w:tcPr>
                <w:p w14:paraId="008D9CB8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3C1EA60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149532B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5088C50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3FB9DEC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6E63DC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59DDBDDC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523B72E7" w14:textId="77777777">
              <w:tc>
                <w:tcPr>
                  <w:tcW w:w="318" w:type="dxa"/>
                </w:tcPr>
                <w:p w14:paraId="0E40BEF9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4EB0B0E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814058F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32600E3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3FCD850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603325B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13AF96DE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2AA0753F" w14:textId="77777777">
              <w:tc>
                <w:tcPr>
                  <w:tcW w:w="318" w:type="dxa"/>
                </w:tcPr>
                <w:p w14:paraId="4DB3E0DB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8C622B4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42E1182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66271F4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9BA93A7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5BF4ABB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06A2B257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786BAFA8" w14:textId="77777777">
              <w:tc>
                <w:tcPr>
                  <w:tcW w:w="318" w:type="dxa"/>
                </w:tcPr>
                <w:p w14:paraId="68BEA9DB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5872AB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D7DDD55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0A0EAA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85714A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FBF706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E4717E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729D1E1D" w14:textId="77777777">
              <w:tc>
                <w:tcPr>
                  <w:tcW w:w="318" w:type="dxa"/>
                </w:tcPr>
                <w:p w14:paraId="563EC49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108480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5C0A58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A9A726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2247F5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D36DC7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CB3A3B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14:paraId="10992EE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FAA259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14:paraId="0CE7A6A7" w14:textId="77777777" w:rsidTr="00C866A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D721157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C100282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D3D0F24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A7AB0B8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FDA581E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6731F23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97E49F2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6402A54A" w14:textId="77777777" w:rsidTr="00FF17C6">
              <w:tc>
                <w:tcPr>
                  <w:tcW w:w="317" w:type="dxa"/>
                </w:tcPr>
                <w:p w14:paraId="2DF1111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14:paraId="142855B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A6D7BE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5379475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14:paraId="4046F4D1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14:paraId="7D2AC51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6CD9363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5B639C05" w14:textId="77777777" w:rsidTr="00FF17C6">
              <w:tc>
                <w:tcPr>
                  <w:tcW w:w="317" w:type="dxa"/>
                </w:tcPr>
                <w:p w14:paraId="548BEDB6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172B3331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6F578AA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14:paraId="0C6E4CA9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14:paraId="7E7FA0C5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14:paraId="01479A4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32F77C2D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7ED03E6B" w14:textId="77777777" w:rsidTr="00FF17C6">
              <w:tc>
                <w:tcPr>
                  <w:tcW w:w="317" w:type="dxa"/>
                </w:tcPr>
                <w:p w14:paraId="176550B6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24D60CAB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42B0B897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14:paraId="10A642B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14:paraId="555B03E2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14:paraId="1FB0C9EC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5C3F2DE3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12A57360" w14:textId="77777777" w:rsidTr="00FF17C6">
              <w:tc>
                <w:tcPr>
                  <w:tcW w:w="317" w:type="dxa"/>
                </w:tcPr>
                <w:p w14:paraId="15F790BA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5577DACE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7211E341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14:paraId="33482D53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14:paraId="72FF949A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14:paraId="51F4D4C6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3893A17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4E159880" w14:textId="77777777" w:rsidTr="00FF17C6">
              <w:tc>
                <w:tcPr>
                  <w:tcW w:w="317" w:type="dxa"/>
                </w:tcPr>
                <w:p w14:paraId="7047DEF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1042D486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6EDFE421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14:paraId="1E3FC2D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14:paraId="0F21BD7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14:paraId="1C6D7903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2EC81D3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101074F0" w14:textId="77777777" w:rsidTr="00FF17C6">
              <w:tc>
                <w:tcPr>
                  <w:tcW w:w="317" w:type="dxa"/>
                </w:tcPr>
                <w:p w14:paraId="2D88585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2B0F1E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393CA93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733B62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45E10CC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5B50B9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D8B322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14:paraId="6262E271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60FBEB0C" w14:textId="77777777" w:rsidTr="00C866A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436F857C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2860CA74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244386E7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4D9B1FB0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531B7F9F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14:paraId="0D867DD0" w14:textId="77777777" w:rsidTr="00C866A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3B7527F7" w14:textId="77777777" w:rsidR="00CB75AE" w:rsidRPr="00127174" w:rsidRDefault="00C866A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188B0B32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29393630" w14:textId="77777777" w:rsidR="00CB75AE" w:rsidRPr="00127174" w:rsidRDefault="00C866A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12E08BAF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B5B6D8C" w14:textId="77777777" w:rsidR="00CB75AE" w:rsidRPr="00127174" w:rsidRDefault="00C866A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14:paraId="43F793E0" w14:textId="77777777" w:rsidTr="00C866A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264C889" w14:textId="77777777" w:rsidTr="00C866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B9541E4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80DC3E9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32193B1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A2BC32C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BEB289A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7818FEF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07BA490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5FD56410" w14:textId="77777777">
              <w:tc>
                <w:tcPr>
                  <w:tcW w:w="318" w:type="dxa"/>
                </w:tcPr>
                <w:p w14:paraId="0F6DE74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14:paraId="064EFE1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F760E9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F1A4D0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08B32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BCEDA6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99E0FEB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14:paraId="0E92039A" w14:textId="77777777">
              <w:tc>
                <w:tcPr>
                  <w:tcW w:w="318" w:type="dxa"/>
                </w:tcPr>
                <w:p w14:paraId="186CB4C6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D5FC62E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E4299AA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C0E0F7C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274E449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9668EF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6E88BB9A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14:paraId="484048EC" w14:textId="77777777">
              <w:tc>
                <w:tcPr>
                  <w:tcW w:w="318" w:type="dxa"/>
                </w:tcPr>
                <w:p w14:paraId="12A0D9C7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FCF6EE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3DF4674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9E8723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7B32FFF" w14:textId="77777777" w:rsidR="00CB75AE" w:rsidRPr="00030A75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red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044FAD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158D717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14:paraId="40CC0C2E" w14:textId="77777777">
              <w:tc>
                <w:tcPr>
                  <w:tcW w:w="318" w:type="dxa"/>
                </w:tcPr>
                <w:p w14:paraId="653A6F15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DC46CC5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38D89DF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7EF14B8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9FA8F1E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C51352F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12722A43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14:paraId="5184A152" w14:textId="77777777">
              <w:tc>
                <w:tcPr>
                  <w:tcW w:w="318" w:type="dxa"/>
                </w:tcPr>
                <w:p w14:paraId="6EFC1142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72EF4EE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F77344A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B1DCEF3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19938D7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E264D8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E79CB99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14:paraId="02067382" w14:textId="77777777">
              <w:tc>
                <w:tcPr>
                  <w:tcW w:w="318" w:type="dxa"/>
                </w:tcPr>
                <w:p w14:paraId="682DA0A0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978122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E5D884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54226B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5D5392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FFDE62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A7267D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14:paraId="4C89F1E1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631132A9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4A09F849" w14:textId="77777777" w:rsidTr="00C866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5D159C8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B6E2612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BB76743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60176BE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135252D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EDFF422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0A58C73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066B998C" w14:textId="77777777">
              <w:tc>
                <w:tcPr>
                  <w:tcW w:w="318" w:type="dxa"/>
                </w:tcPr>
                <w:p w14:paraId="7B86E08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14:paraId="0061B834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FE445E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359C246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57ED11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D2955F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75D4F944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14:paraId="73A6D846" w14:textId="77777777">
              <w:tc>
                <w:tcPr>
                  <w:tcW w:w="318" w:type="dxa"/>
                </w:tcPr>
                <w:p w14:paraId="68EE3C71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69197D1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A79DB74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FE4E9A0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BE37BF5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117683C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4A066D95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14:paraId="104151CB" w14:textId="77777777">
              <w:tc>
                <w:tcPr>
                  <w:tcW w:w="318" w:type="dxa"/>
                </w:tcPr>
                <w:p w14:paraId="62C3EBE4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13D6A6A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C281D26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9F3474C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502F843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DFB1163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73D6BDEE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26DEBB3E" w14:textId="77777777">
              <w:tc>
                <w:tcPr>
                  <w:tcW w:w="318" w:type="dxa"/>
                </w:tcPr>
                <w:p w14:paraId="34EB95D0" w14:textId="77777777" w:rsidR="00CB75AE" w:rsidRPr="00127174" w:rsidRDefault="00C866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CDF27D3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807ACA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9769AAB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6186776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14615CC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08BF1D96" w14:textId="77777777" w:rsidR="00CB75AE" w:rsidRPr="00127174" w:rsidRDefault="00C866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5B6440DF" w14:textId="77777777">
              <w:tc>
                <w:tcPr>
                  <w:tcW w:w="318" w:type="dxa"/>
                </w:tcPr>
                <w:p w14:paraId="49C1F265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07CE15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1DE6A00" w14:textId="77777777" w:rsidR="00CB75AE" w:rsidRPr="00127174" w:rsidRDefault="00C866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C956B34" w14:textId="77777777" w:rsidR="00CB75AE" w:rsidRPr="00127174" w:rsidRDefault="00C866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5B3E5E44" w14:textId="77777777"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2B32F4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F29385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28219B23" w14:textId="77777777">
              <w:tc>
                <w:tcPr>
                  <w:tcW w:w="318" w:type="dxa"/>
                </w:tcPr>
                <w:p w14:paraId="301989D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ECB083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E0684B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B1E217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DF5D86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B7B8D8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DF26BE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14:paraId="2C4965FB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6DA26FA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E074EFA" w14:textId="77777777" w:rsidTr="00C866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A1601A9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4A9D1E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E7A50E1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57D9E6E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F33C1DE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FA14EAA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A53DB0C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5E060BF3" w14:textId="77777777">
              <w:tc>
                <w:tcPr>
                  <w:tcW w:w="318" w:type="dxa"/>
                </w:tcPr>
                <w:p w14:paraId="696D8AB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14:paraId="2A6F434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975E35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A9FA94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A2D9109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121DF5C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7B82A52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713A46F1" w14:textId="77777777">
              <w:tc>
                <w:tcPr>
                  <w:tcW w:w="318" w:type="dxa"/>
                </w:tcPr>
                <w:p w14:paraId="29055A3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D61FFB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39CCBC1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14179A3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7E449D6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BF19F0A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4F6F05B1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5E985397" w14:textId="77777777">
              <w:tc>
                <w:tcPr>
                  <w:tcW w:w="318" w:type="dxa"/>
                </w:tcPr>
                <w:p w14:paraId="63C07E1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AB31465" w14:textId="77777777" w:rsidR="00CB75AE" w:rsidRPr="00127174" w:rsidRDefault="00C866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3225C2D" w14:textId="77777777" w:rsidR="00CB75AE" w:rsidRPr="00127174" w:rsidRDefault="00C866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837235C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654416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95D38F3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785E8EC7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2BF832B4" w14:textId="77777777">
              <w:tc>
                <w:tcPr>
                  <w:tcW w:w="318" w:type="dxa"/>
                </w:tcPr>
                <w:p w14:paraId="14CBA5E5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3A7F418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D4C158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AE1FF6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B110BA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7FA018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6D1A7B47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0924174C" w14:textId="77777777">
              <w:tc>
                <w:tcPr>
                  <w:tcW w:w="318" w:type="dxa"/>
                </w:tcPr>
                <w:p w14:paraId="6BBDEA0C" w14:textId="77777777" w:rsidR="00CB75AE" w:rsidRPr="00127174" w:rsidRDefault="00C866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FC8B336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1900B58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E0FD1AA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FEB1E0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9ECE660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204EC68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21579FC6" w14:textId="77777777">
              <w:tc>
                <w:tcPr>
                  <w:tcW w:w="318" w:type="dxa"/>
                </w:tcPr>
                <w:p w14:paraId="489E6CB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0BC90F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D12960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D12176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A19C58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9BCB65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7AB4A8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14:paraId="39992A46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7A8C04DC" w14:textId="77777777" w:rsidTr="00C866A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0BF0C70E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F110CEC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3C299359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206A077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7346B49E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14:paraId="620F604E" w14:textId="77777777" w:rsidTr="00C866A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68A368AD" w14:textId="77777777" w:rsidR="00CB75AE" w:rsidRPr="00127174" w:rsidRDefault="00C866A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FF39F52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2033EAE7" w14:textId="77777777" w:rsidR="00CB75AE" w:rsidRPr="00127174" w:rsidRDefault="00C866A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2C758CB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4A6120E" w14:textId="77777777" w:rsidR="00CB75AE" w:rsidRPr="00127174" w:rsidRDefault="00C866A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14:paraId="63551F5B" w14:textId="77777777" w:rsidTr="00C866A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8A50C61" w14:textId="77777777" w:rsidTr="00C866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2EE6A2E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F6C1206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FFC2335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6DF8D7B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94390BD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014491A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54524E4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5525670" w14:textId="77777777">
              <w:tc>
                <w:tcPr>
                  <w:tcW w:w="318" w:type="dxa"/>
                </w:tcPr>
                <w:p w14:paraId="1ED8CCA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14:paraId="7E2F7C8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EC935C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8214BD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0675FA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8CC8C3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A2CD773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14:paraId="4FAC5666" w14:textId="77777777">
              <w:tc>
                <w:tcPr>
                  <w:tcW w:w="318" w:type="dxa"/>
                </w:tcPr>
                <w:p w14:paraId="62CAD5E3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A7C3F15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B8CC566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27D9971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7747784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A19D946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CB10F80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14:paraId="10EE33E3" w14:textId="77777777">
              <w:tc>
                <w:tcPr>
                  <w:tcW w:w="318" w:type="dxa"/>
                </w:tcPr>
                <w:p w14:paraId="217B6A0A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69FB317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7A62857" w14:textId="77777777" w:rsidR="00CB75AE" w:rsidRPr="00127174" w:rsidRDefault="00C866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C6640D0" w14:textId="77777777" w:rsidR="00CB75AE" w:rsidRPr="00127174" w:rsidRDefault="00C866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9D12FAC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91EB797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2A762174" w14:textId="77777777" w:rsidR="00CB75AE" w:rsidRPr="00127174" w:rsidRDefault="00C866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14:paraId="4F865807" w14:textId="77777777">
              <w:tc>
                <w:tcPr>
                  <w:tcW w:w="318" w:type="dxa"/>
                </w:tcPr>
                <w:p w14:paraId="1D494FA7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0817863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1F422B7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DE49B87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62F43B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E467E41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166603B" w14:textId="77777777" w:rsidR="00CB75AE" w:rsidRPr="00127174" w:rsidRDefault="00C866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14:paraId="628AC15A" w14:textId="77777777">
              <w:tc>
                <w:tcPr>
                  <w:tcW w:w="318" w:type="dxa"/>
                </w:tcPr>
                <w:p w14:paraId="6FEBDEE8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6D351D5" w14:textId="77777777" w:rsidR="00CB75AE" w:rsidRPr="00127174" w:rsidRDefault="00C866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3F7336B" w14:textId="77777777" w:rsidR="00CB75AE" w:rsidRPr="00127174" w:rsidRDefault="00C866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D7C5DF3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72CF119" w14:textId="77777777" w:rsidR="00CB75AE" w:rsidRPr="00127174" w:rsidRDefault="00C866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229F9F0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F664C53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14:paraId="4688ED48" w14:textId="77777777">
              <w:tc>
                <w:tcPr>
                  <w:tcW w:w="318" w:type="dxa"/>
                </w:tcPr>
                <w:p w14:paraId="00287231" w14:textId="77777777" w:rsidR="00CB75AE" w:rsidRPr="0091671F" w:rsidRDefault="00C866A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AB162C5" w14:textId="77777777" w:rsidR="00CB75AE" w:rsidRPr="0091671F" w:rsidRDefault="00C866A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226F668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BC7F003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04F833A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569FD45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E26188E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14:paraId="0E03BA0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003597B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74C7C10" w14:textId="77777777" w:rsidTr="00C866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B8CA876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E279C78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0AA8D20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9F4BCD1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CFCA6F8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39E5A7A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D01C0C1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5421456F" w14:textId="77777777">
              <w:tc>
                <w:tcPr>
                  <w:tcW w:w="318" w:type="dxa"/>
                </w:tcPr>
                <w:p w14:paraId="0C40446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14:paraId="188C43E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8151E99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D43CA3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CB0A83E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03348A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5A784CA5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3342D44C" w14:textId="77777777">
              <w:tc>
                <w:tcPr>
                  <w:tcW w:w="318" w:type="dxa"/>
                </w:tcPr>
                <w:p w14:paraId="1B7197F5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FDF434E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325F51B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238EAB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C9078F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D7E894E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2A6657CB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3B3B5BEB" w14:textId="77777777">
              <w:tc>
                <w:tcPr>
                  <w:tcW w:w="318" w:type="dxa"/>
                </w:tcPr>
                <w:p w14:paraId="25D74160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DF3CA94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CAF6D47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1000AA6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9A52B37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077BD90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CB01C52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4D268426" w14:textId="77777777">
              <w:tc>
                <w:tcPr>
                  <w:tcW w:w="318" w:type="dxa"/>
                </w:tcPr>
                <w:p w14:paraId="6F421006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46DA539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D685D0B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7C62098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6DD70DE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83F9BAF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3B447AC4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6309E8F1" w14:textId="77777777">
              <w:tc>
                <w:tcPr>
                  <w:tcW w:w="318" w:type="dxa"/>
                </w:tcPr>
                <w:p w14:paraId="59A88291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0A5C99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332B829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BCFD9BB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FE0B6CB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AD17E1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1DFD56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5E1D9988" w14:textId="77777777">
              <w:tc>
                <w:tcPr>
                  <w:tcW w:w="318" w:type="dxa"/>
                </w:tcPr>
                <w:p w14:paraId="0E3A455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C81C6C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9B3D3C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2CF589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785C17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15CBA3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D5FC53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14:paraId="3097EC6B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F55A1E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FADBE31" w14:textId="77777777" w:rsidTr="00C866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332183B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3D85112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CAAFDE0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6DA4827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F0EC879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52DAEAA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4926807" w14:textId="77777777" w:rsidR="00CB75AE" w:rsidRPr="00C866AC" w:rsidRDefault="00C866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3EA427CE" w14:textId="77777777">
              <w:tc>
                <w:tcPr>
                  <w:tcW w:w="318" w:type="dxa"/>
                </w:tcPr>
                <w:p w14:paraId="27663BF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14:paraId="181818C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F7A4E4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21A9D9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21B832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482D026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69781400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14:paraId="64122B1E" w14:textId="77777777">
              <w:tc>
                <w:tcPr>
                  <w:tcW w:w="318" w:type="dxa"/>
                </w:tcPr>
                <w:p w14:paraId="3A97E194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FB5B923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98C73C5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C421061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D7B1B79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6D9E0A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7F8D2004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14:paraId="647EB91D" w14:textId="77777777">
              <w:tc>
                <w:tcPr>
                  <w:tcW w:w="318" w:type="dxa"/>
                </w:tcPr>
                <w:p w14:paraId="280D0CDE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7B37AD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B7D3E6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ED11378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5E4D90E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767CEAC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04705522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14:paraId="2FC6A706" w14:textId="77777777">
              <w:tc>
                <w:tcPr>
                  <w:tcW w:w="318" w:type="dxa"/>
                </w:tcPr>
                <w:p w14:paraId="6C907D7A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E2A9964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34B9D1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6D58C3D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971CBB1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D9FFC5F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2DA1B5C2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14:paraId="764DF854" w14:textId="77777777">
              <w:tc>
                <w:tcPr>
                  <w:tcW w:w="318" w:type="dxa"/>
                </w:tcPr>
                <w:p w14:paraId="730258F5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C1BAFA8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D2E953A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F1F99B3" w14:textId="77777777" w:rsidR="00CB75AE" w:rsidRPr="00127174" w:rsidRDefault="00C866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A585ABF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A9E0861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1BB47DE2" w14:textId="77777777" w:rsidR="00CB75AE" w:rsidRPr="00127174" w:rsidRDefault="00C866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14:paraId="4F134D91" w14:textId="77777777" w:rsidTr="00127174">
              <w:trPr>
                <w:trHeight w:val="80"/>
              </w:trPr>
              <w:tc>
                <w:tcPr>
                  <w:tcW w:w="318" w:type="dxa"/>
                </w:tcPr>
                <w:p w14:paraId="283C955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739265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6815A6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B76307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02DC8D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77E3C1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0D323D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14:paraId="329398A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14:paraId="1ED90AA6" w14:textId="77777777" w:rsidTr="00C866AC">
        <w:trPr>
          <w:jc w:val="center"/>
        </w:trPr>
        <w:tc>
          <w:tcPr>
            <w:tcW w:w="3133" w:type="dxa"/>
            <w:shd w:val="clear" w:color="auto" w:fill="auto"/>
          </w:tcPr>
          <w:p w14:paraId="53A0BF39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58D4CD64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76D84D71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631FD944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57DEF139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14:paraId="7F6E3C8C" w14:textId="77777777" w:rsidTr="00C866A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077A4E36" w14:textId="77777777" w:rsidR="00CB75AE" w:rsidRPr="00127174" w:rsidRDefault="00C866A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7A17212A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64604742" w14:textId="77777777" w:rsidR="00CB75AE" w:rsidRPr="00127174" w:rsidRDefault="00C866A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C9AAAAF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492D125" w14:textId="77777777" w:rsidR="00CB75AE" w:rsidRPr="00127174" w:rsidRDefault="00C866A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14:paraId="02A4C90E" w14:textId="77777777" w:rsidTr="00C866A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4F1429C" w14:textId="77777777" w:rsidTr="00C866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315CB55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6265B1D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8823C33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74C7A79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C0336DF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25CC45A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BE5AB80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0EEC2CFE" w14:textId="77777777" w:rsidTr="007373D4">
              <w:tc>
                <w:tcPr>
                  <w:tcW w:w="318" w:type="dxa"/>
                </w:tcPr>
                <w:p w14:paraId="16955748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A421B40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51C6BFF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E67F851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5AE1DBC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3B774C2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600730E8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5EFEF2D4" w14:textId="77777777" w:rsidTr="007373D4">
              <w:tc>
                <w:tcPr>
                  <w:tcW w:w="318" w:type="dxa"/>
                </w:tcPr>
                <w:p w14:paraId="1586D7A7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10BF12A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22FCDBE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EF4EB09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4E9793C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BDCB8C9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2DA99D29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59802D3F" w14:textId="77777777" w:rsidTr="007373D4">
              <w:tc>
                <w:tcPr>
                  <w:tcW w:w="318" w:type="dxa"/>
                </w:tcPr>
                <w:p w14:paraId="75B68D0C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74E03FC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6FBD9DB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6E14B0D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C08F6CF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EF128CF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4B75D3A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464DF248" w14:textId="77777777" w:rsidTr="007373D4">
              <w:tc>
                <w:tcPr>
                  <w:tcW w:w="318" w:type="dxa"/>
                </w:tcPr>
                <w:p w14:paraId="2554A60D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B73043C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6763E86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1497485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A07E3FD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BC23A4C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5436A33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1729DDC1" w14:textId="77777777" w:rsidTr="007373D4">
              <w:tc>
                <w:tcPr>
                  <w:tcW w:w="318" w:type="dxa"/>
                </w:tcPr>
                <w:p w14:paraId="37548022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FC4793C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F6BC750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4CA441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EA231B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F593443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C36A37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75373E72" w14:textId="77777777" w:rsidTr="007373D4">
              <w:tc>
                <w:tcPr>
                  <w:tcW w:w="318" w:type="dxa"/>
                </w:tcPr>
                <w:p w14:paraId="3C2D0091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57B9125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07C0373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09CFF70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200290E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B33CEDB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D93ABEC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14:paraId="636380B7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B4DDC7F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3C5255E" w14:textId="77777777" w:rsidTr="00C866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510E32D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3E83D0B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F7AA70A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F66EE85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AD92D85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8B432EA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4120E8E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22E81A12" w14:textId="77777777" w:rsidTr="007373D4">
              <w:tc>
                <w:tcPr>
                  <w:tcW w:w="318" w:type="dxa"/>
                </w:tcPr>
                <w:p w14:paraId="1D37617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14:paraId="70A1DAC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C53F7D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C58A9D6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0783455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E7C868E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A42E214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14:paraId="5D1F3746" w14:textId="77777777" w:rsidTr="007373D4">
              <w:tc>
                <w:tcPr>
                  <w:tcW w:w="318" w:type="dxa"/>
                </w:tcPr>
                <w:p w14:paraId="3D3CE13B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3997337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0E5FC92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2171C9E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BB1C05A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D2D0633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2353B3A3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14:paraId="2BB09C79" w14:textId="77777777" w:rsidTr="007373D4">
              <w:tc>
                <w:tcPr>
                  <w:tcW w:w="318" w:type="dxa"/>
                </w:tcPr>
                <w:p w14:paraId="11986813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EDD6D1B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FAF743C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90AE9F3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2BE0C69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FEED8CF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49004DAC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14:paraId="46DE3D56" w14:textId="77777777" w:rsidTr="007373D4">
              <w:tc>
                <w:tcPr>
                  <w:tcW w:w="318" w:type="dxa"/>
                </w:tcPr>
                <w:p w14:paraId="316F9165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0299574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6573ABC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B7535F6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AA3D4FE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A2ED7B5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21626E1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14:paraId="4FC85E43" w14:textId="77777777" w:rsidTr="007373D4">
              <w:tc>
                <w:tcPr>
                  <w:tcW w:w="318" w:type="dxa"/>
                </w:tcPr>
                <w:p w14:paraId="56E3DD8A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EB6D40A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6F18CD4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BB46AF8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37890A7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352010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BFD4EE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736D0822" w14:textId="77777777" w:rsidTr="007373D4">
              <w:tc>
                <w:tcPr>
                  <w:tcW w:w="318" w:type="dxa"/>
                </w:tcPr>
                <w:p w14:paraId="54D51D96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EDCD6E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92CA2A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069830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AD404D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2C9DA5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4CACED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14:paraId="38DDE2E2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355CC8C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DA83EC0" w14:textId="77777777" w:rsidTr="00C866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D94E588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43687F8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B0B0EC8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242F8C2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E4DE5BE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D739DDD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77C1116" w14:textId="77777777" w:rsidR="00CB75AE" w:rsidRPr="00C866AC" w:rsidRDefault="00C866A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66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0743AF5D" w14:textId="77777777" w:rsidTr="007373D4">
              <w:tc>
                <w:tcPr>
                  <w:tcW w:w="318" w:type="dxa"/>
                </w:tcPr>
                <w:p w14:paraId="7A7C29B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14:paraId="0858FC6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8D84B7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CD50A9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4036F2A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2CC55EE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540963BA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14:paraId="721BAB97" w14:textId="77777777" w:rsidTr="007373D4">
              <w:tc>
                <w:tcPr>
                  <w:tcW w:w="318" w:type="dxa"/>
                </w:tcPr>
                <w:p w14:paraId="4AAB3FA0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6B4C9D9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0B052D1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765CC42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759B985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82F1BD6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424BD448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14:paraId="576A2A66" w14:textId="77777777" w:rsidTr="007373D4">
              <w:tc>
                <w:tcPr>
                  <w:tcW w:w="318" w:type="dxa"/>
                </w:tcPr>
                <w:p w14:paraId="2A92AD1A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80791FD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578850E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B95445F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86CEBFE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5A6564C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9499872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14:paraId="7B9768A4" w14:textId="77777777" w:rsidTr="007373D4">
              <w:tc>
                <w:tcPr>
                  <w:tcW w:w="318" w:type="dxa"/>
                </w:tcPr>
                <w:p w14:paraId="1EE974DB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D34BB50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B02F062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ACCD769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F70C211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30A75">
                    <w:rPr>
                      <w:color w:val="204066"/>
                      <w:sz w:val="24"/>
                      <w:szCs w:val="24"/>
                      <w:highlight w:val="re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3D1E7CF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16B6BDAE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14:paraId="6FA21B42" w14:textId="77777777" w:rsidTr="007373D4">
              <w:tc>
                <w:tcPr>
                  <w:tcW w:w="318" w:type="dxa"/>
                </w:tcPr>
                <w:p w14:paraId="7A9650C3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3A54C56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76E770E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3DA18A5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0F0537F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EC01C02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AFF4FB8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14:paraId="003F2392" w14:textId="77777777" w:rsidTr="007373D4">
              <w:trPr>
                <w:trHeight w:val="80"/>
              </w:trPr>
              <w:tc>
                <w:tcPr>
                  <w:tcW w:w="318" w:type="dxa"/>
                </w:tcPr>
                <w:p w14:paraId="38FCB5E1" w14:textId="77777777" w:rsidR="00CB75AE" w:rsidRPr="00127174" w:rsidRDefault="00C866A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51DA38C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BC1F5E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B045CB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164B2B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F29DE9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44D303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14:paraId="11444201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14:paraId="06C1D1C6" w14:textId="77777777" w:rsidR="00AF26B2" w:rsidRPr="0091671F" w:rsidRDefault="00C866AC" w:rsidP="00C866AC">
      <w:pPr>
        <w:pStyle w:val="NoSpacing"/>
        <w:ind w:right="540"/>
        <w:jc w:val="right"/>
        <w:rPr>
          <w:color w:val="204066"/>
          <w:sz w:val="22"/>
        </w:rPr>
      </w:pPr>
      <w:r w:rsidRPr="00C866AC">
        <w:rPr>
          <w:color w:val="666699"/>
          <w:sz w:val="16"/>
        </w:rPr>
        <w:t xml:space="preserve">More Calendars: </w:t>
      </w:r>
      <w:hyperlink r:id="rId8" w:history="1">
        <w:r w:rsidRPr="00C866AC">
          <w:rPr>
            <w:rStyle w:val="Hyperlink"/>
            <w:color w:val="666699"/>
            <w:sz w:val="16"/>
          </w:rPr>
          <w:t>2023</w:t>
        </w:r>
      </w:hyperlink>
      <w:r w:rsidRPr="00C866AC">
        <w:rPr>
          <w:color w:val="666699"/>
          <w:sz w:val="16"/>
        </w:rPr>
        <w:t xml:space="preserve">, </w:t>
      </w:r>
      <w:hyperlink r:id="rId9" w:history="1">
        <w:r w:rsidRPr="00C866AC">
          <w:rPr>
            <w:rStyle w:val="Hyperlink"/>
            <w:color w:val="666699"/>
            <w:sz w:val="16"/>
          </w:rPr>
          <w:t>Word Calendar</w:t>
        </w:r>
      </w:hyperlink>
      <w:r w:rsidRPr="00C866AC">
        <w:rPr>
          <w:color w:val="666699"/>
          <w:sz w:val="16"/>
        </w:rPr>
        <w:t xml:space="preserve">, </w:t>
      </w:r>
      <w:hyperlink r:id="rId10" w:history="1">
        <w:r w:rsidRPr="00C866AC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C866AC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C64D" w14:textId="77777777" w:rsidR="00C866AC" w:rsidRDefault="00C866AC">
      <w:r>
        <w:separator/>
      </w:r>
    </w:p>
  </w:endnote>
  <w:endnote w:type="continuationSeparator" w:id="0">
    <w:p w14:paraId="46AE42C0" w14:textId="77777777" w:rsidR="00C866AC" w:rsidRDefault="00C8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3AA1" w14:textId="77777777" w:rsidR="00C866AC" w:rsidRDefault="00C866AC">
      <w:r>
        <w:separator/>
      </w:r>
    </w:p>
  </w:footnote>
  <w:footnote w:type="continuationSeparator" w:id="0">
    <w:p w14:paraId="49E2CC46" w14:textId="77777777" w:rsidR="00C866AC" w:rsidRDefault="00C8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AC"/>
    <w:rsid w:val="00030A7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866AC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438E2"/>
  <w15:chartTrackingRefBased/>
  <w15:docId w15:val="{26A96886-45F6-40B0-82BD-2B6D3B74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86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3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3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3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27CE-9F13-41BD-BFC1-B4D40FA6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Calendar, Full-Year on 1 page</vt:lpstr>
    </vt:vector>
  </TitlesOfParts>
  <Manager>WinCalendar.com</Manager>
  <Company>WinCalendar.com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Erin Juhls</cp:lastModifiedBy>
  <cp:revision>2</cp:revision>
  <cp:lastPrinted>2022-12-08T19:16:00Z</cp:lastPrinted>
  <dcterms:created xsi:type="dcterms:W3CDTF">2022-12-08T19:32:00Z</dcterms:created>
  <dcterms:modified xsi:type="dcterms:W3CDTF">2022-12-08T19:32:00Z</dcterms:modified>
  <cp:category>2023 Weekly Calendar</cp:category>
</cp:coreProperties>
</file>